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37" w:rsidRPr="00712ABA" w:rsidRDefault="00406B99" w:rsidP="00406B99">
      <w:pPr>
        <w:rPr>
          <w:b/>
          <w:color w:val="00B050"/>
          <w:sz w:val="32"/>
          <w:szCs w:val="32"/>
          <w:u w:val="single"/>
        </w:rPr>
      </w:pPr>
      <w:r w:rsidRPr="004A437C">
        <w:rPr>
          <w:b/>
          <w:color w:val="FF0000"/>
          <w:sz w:val="32"/>
          <w:szCs w:val="32"/>
          <w:u w:val="single"/>
        </w:rPr>
        <w:t xml:space="preserve">Ekosystém </w:t>
      </w:r>
      <w:proofErr w:type="gramStart"/>
      <w:r w:rsidRPr="004A437C">
        <w:rPr>
          <w:b/>
          <w:color w:val="FF0000"/>
          <w:sz w:val="32"/>
          <w:szCs w:val="32"/>
          <w:u w:val="single"/>
        </w:rPr>
        <w:t>rybník</w:t>
      </w:r>
      <w:r w:rsidR="00BF4C37" w:rsidRPr="004A437C">
        <w:rPr>
          <w:b/>
          <w:color w:val="FF0000"/>
          <w:sz w:val="32"/>
          <w:szCs w:val="32"/>
          <w:u w:val="single"/>
        </w:rPr>
        <w:t xml:space="preserve"> </w:t>
      </w:r>
      <w:r w:rsidR="00712ABA">
        <w:rPr>
          <w:b/>
          <w:color w:val="FF0000"/>
          <w:sz w:val="32"/>
          <w:szCs w:val="32"/>
          <w:u w:val="single"/>
        </w:rPr>
        <w:t xml:space="preserve"> </w:t>
      </w:r>
      <w:r w:rsidR="00712ABA">
        <w:rPr>
          <w:color w:val="00B050"/>
          <w:sz w:val="32"/>
          <w:szCs w:val="32"/>
        </w:rPr>
        <w:t xml:space="preserve">     U</w:t>
      </w:r>
      <w:r w:rsidR="00712ABA" w:rsidRPr="00712ABA">
        <w:rPr>
          <w:color w:val="00B050"/>
          <w:sz w:val="32"/>
          <w:szCs w:val="32"/>
        </w:rPr>
        <w:t>čebnice</w:t>
      </w:r>
      <w:proofErr w:type="gramEnd"/>
      <w:r w:rsidR="00712ABA" w:rsidRPr="00712ABA">
        <w:rPr>
          <w:color w:val="00B050"/>
          <w:sz w:val="32"/>
          <w:szCs w:val="32"/>
        </w:rPr>
        <w:t xml:space="preserve"> str. 64</w:t>
      </w:r>
    </w:p>
    <w:p w:rsidR="00BF4C37" w:rsidRDefault="004A437C" w:rsidP="00406B99">
      <w:pPr>
        <w:rPr>
          <w:color w:val="00B05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1948179</wp:posOffset>
                </wp:positionH>
                <wp:positionV relativeFrom="paragraph">
                  <wp:posOffset>331469</wp:posOffset>
                </wp:positionV>
                <wp:extent cx="1304925" cy="1000125"/>
                <wp:effectExtent l="0" t="0" r="47625" b="476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3F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153.4pt;margin-top:26.1pt;width:102.7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312420</wp:posOffset>
                </wp:positionV>
                <wp:extent cx="981075" cy="1028700"/>
                <wp:effectExtent l="38100" t="0" r="28575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16CA2" id="Přímá spojnice se šipkou 10" o:spid="_x0000_s1026" type="#_x0000_t32" style="position:absolute;margin-left:49.15pt;margin-top:24.6pt;width:77.25pt;height:8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4A437C">
        <w:rPr>
          <w:b/>
          <w:color w:val="FF0000"/>
          <w:sz w:val="32"/>
          <w:szCs w:val="32"/>
        </w:rPr>
        <w:t xml:space="preserve">                       </w:t>
      </w:r>
      <w:r w:rsidR="00BF4C37" w:rsidRPr="004A437C">
        <w:rPr>
          <w:b/>
          <w:color w:val="FF0000"/>
          <w:sz w:val="32"/>
          <w:szCs w:val="32"/>
          <w:u w:val="single"/>
        </w:rPr>
        <w:t>Povrchová voda</w:t>
      </w:r>
      <w:r w:rsidR="006A568F" w:rsidRPr="004A437C">
        <w:rPr>
          <w:b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4A437C" w:rsidRDefault="004A437C" w:rsidP="00406B99">
      <w:pPr>
        <w:rPr>
          <w:color w:val="00B050"/>
          <w:sz w:val="32"/>
          <w:szCs w:val="32"/>
        </w:rPr>
      </w:pPr>
    </w:p>
    <w:p w:rsidR="004A437C" w:rsidRPr="004A437C" w:rsidRDefault="004A437C" w:rsidP="00406B99">
      <w:pPr>
        <w:rPr>
          <w:color w:val="00B050"/>
          <w:sz w:val="32"/>
          <w:szCs w:val="32"/>
        </w:rPr>
      </w:pPr>
    </w:p>
    <w:p w:rsidR="006A568F" w:rsidRPr="004A437C" w:rsidRDefault="005F497D" w:rsidP="006A568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308609</wp:posOffset>
                </wp:positionV>
                <wp:extent cx="847725" cy="1076325"/>
                <wp:effectExtent l="0" t="0" r="66675" b="476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7BA4" id="Přímá spojnice se šipkou 22" o:spid="_x0000_s1026" type="#_x0000_t32" style="position:absolute;margin-left:297.4pt;margin-top:24.3pt;width:66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299084</wp:posOffset>
                </wp:positionV>
                <wp:extent cx="800100" cy="1190625"/>
                <wp:effectExtent l="38100" t="0" r="19050" b="4762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98EDA" id="Přímá spojnice se šipkou 19" o:spid="_x0000_s1026" type="#_x0000_t32" style="position:absolute;margin-left:210.4pt;margin-top:23.55pt;width:63pt;height:93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A437C">
        <w:rPr>
          <w:noProof/>
          <w:color w:val="FF0000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241935</wp:posOffset>
                </wp:positionV>
                <wp:extent cx="361950" cy="542925"/>
                <wp:effectExtent l="0" t="0" r="76200" b="476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B03F0" id="Přímá spojnice se šipkou 15" o:spid="_x0000_s1026" type="#_x0000_t32" style="position:absolute;margin-left:73.15pt;margin-top:19.05pt;width:28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4A437C">
        <w:rPr>
          <w:noProof/>
          <w:color w:val="FF0000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280035</wp:posOffset>
                </wp:positionV>
                <wp:extent cx="133350" cy="495300"/>
                <wp:effectExtent l="38100" t="0" r="190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49964" id="Přímá spojnice se šipkou 14" o:spid="_x0000_s1026" type="#_x0000_t32" style="position:absolute;margin-left:41.65pt;margin-top:22.05pt;width:10.5pt;height:3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6A568F" w:rsidRPr="004A437C">
        <w:rPr>
          <w:color w:val="FF0000"/>
          <w:sz w:val="32"/>
          <w:szCs w:val="32"/>
          <w:u w:val="single"/>
        </w:rPr>
        <w:t>v</w:t>
      </w:r>
      <w:r w:rsidR="00406B99" w:rsidRPr="004A437C">
        <w:rPr>
          <w:color w:val="FF0000"/>
          <w:sz w:val="32"/>
          <w:szCs w:val="32"/>
          <w:u w:val="single"/>
        </w:rPr>
        <w:t>odní toky</w:t>
      </w:r>
      <w:r w:rsidR="00406B99" w:rsidRPr="004A437C">
        <w:rPr>
          <w:color w:val="FF0000"/>
          <w:sz w:val="32"/>
          <w:szCs w:val="32"/>
        </w:rPr>
        <w:t xml:space="preserve"> </w:t>
      </w:r>
      <w:r w:rsidR="006A568F" w:rsidRPr="004A437C">
        <w:rPr>
          <w:color w:val="FF0000"/>
          <w:sz w:val="32"/>
          <w:szCs w:val="32"/>
        </w:rPr>
        <w:t xml:space="preserve">       </w:t>
      </w:r>
      <w:r w:rsidR="004A437C">
        <w:rPr>
          <w:color w:val="FF0000"/>
          <w:sz w:val="32"/>
          <w:szCs w:val="32"/>
        </w:rPr>
        <w:t xml:space="preserve">                                       </w:t>
      </w:r>
      <w:r w:rsidR="006A568F" w:rsidRPr="004A437C">
        <w:rPr>
          <w:color w:val="FF0000"/>
          <w:sz w:val="32"/>
          <w:szCs w:val="32"/>
        </w:rPr>
        <w:t xml:space="preserve"> </w:t>
      </w:r>
      <w:r w:rsidR="006A568F" w:rsidRPr="004A437C">
        <w:rPr>
          <w:color w:val="FF0000"/>
          <w:sz w:val="32"/>
          <w:szCs w:val="32"/>
          <w:u w:val="single"/>
        </w:rPr>
        <w:t>vodní nádrže</w:t>
      </w:r>
    </w:p>
    <w:p w:rsidR="004A437C" w:rsidRDefault="005F497D" w:rsidP="00406B9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5714</wp:posOffset>
                </wp:positionV>
                <wp:extent cx="19050" cy="1190625"/>
                <wp:effectExtent l="57150" t="0" r="57150" b="4762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4A0FF" id="Přímá spojnice se šipkou 21" o:spid="_x0000_s1026" type="#_x0000_t32" style="position:absolute;margin-left:283.15pt;margin-top:.45pt;width:1.5pt;height:9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4A437C" w:rsidRDefault="005F497D" w:rsidP="00406B9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141605</wp:posOffset>
                </wp:positionV>
                <wp:extent cx="9525" cy="47625"/>
                <wp:effectExtent l="57150" t="38100" r="85725" b="476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EE437" id="Přímá spojnice se šipkou 20" o:spid="_x0000_s1026" type="#_x0000_t32" style="position:absolute;margin-left:374.65pt;margin-top:11.15pt;width:.75pt;height:3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4A437C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84455</wp:posOffset>
                </wp:positionV>
                <wp:extent cx="1066800" cy="466725"/>
                <wp:effectExtent l="0" t="0" r="19050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37C" w:rsidRPr="004A437C" w:rsidRDefault="004A437C" w:rsidP="004A43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potoky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76.9pt;margin-top:6.65pt;width:8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4A437C" w:rsidRPr="004A437C" w:rsidRDefault="004A437C" w:rsidP="004A437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potoky</w:t>
                      </w:r>
                    </w:p>
                  </w:txbxContent>
                </v:textbox>
              </v:oval>
            </w:pict>
          </mc:Fallback>
        </mc:AlternateContent>
      </w:r>
      <w:r w:rsidR="004A437C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914400" cy="46672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37C" w:rsidRPr="004A437C" w:rsidRDefault="004A437C" w:rsidP="004A437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řeky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7" style="position:absolute;margin-left:.4pt;margin-top:4.4pt;width:1in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A437C" w:rsidRPr="004A437C" w:rsidRDefault="004A437C" w:rsidP="004A437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řeky</w:t>
                      </w:r>
                    </w:p>
                  </w:txbxContent>
                </v:textbox>
              </v:oval>
            </w:pict>
          </mc:Fallback>
        </mc:AlternateContent>
      </w:r>
    </w:p>
    <w:p w:rsidR="004A437C" w:rsidRDefault="004A437C" w:rsidP="00406B99">
      <w:pPr>
        <w:rPr>
          <w:sz w:val="32"/>
          <w:szCs w:val="32"/>
        </w:rPr>
      </w:pPr>
    </w:p>
    <w:p w:rsidR="004A437C" w:rsidRDefault="005F497D" w:rsidP="00406B9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CDFD5" wp14:editId="5C03BF00">
                <wp:simplePos x="0" y="0"/>
                <wp:positionH relativeFrom="column">
                  <wp:posOffset>4281805</wp:posOffset>
                </wp:positionH>
                <wp:positionV relativeFrom="paragraph">
                  <wp:posOffset>184150</wp:posOffset>
                </wp:positionV>
                <wp:extent cx="1228725" cy="647700"/>
                <wp:effectExtent l="0" t="0" r="28575" b="1905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97D" w:rsidRPr="005F497D" w:rsidRDefault="005F497D" w:rsidP="005F49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497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přehrady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DFD5" id="Zaoblený obdélník 18" o:spid="_x0000_s1028" style="position:absolute;margin-left:337.15pt;margin-top:14.5pt;width:96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5F497D" w:rsidRPr="005F497D" w:rsidRDefault="005F497D" w:rsidP="005F49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497D">
                        <w:rPr>
                          <w:color w:val="000000" w:themeColor="text1"/>
                          <w:sz w:val="32"/>
                          <w:szCs w:val="32"/>
                        </w:rPr>
                        <w:t>přehrady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AEF8D" wp14:editId="3544B57C">
                <wp:simplePos x="0" y="0"/>
                <wp:positionH relativeFrom="column">
                  <wp:posOffset>3062605</wp:posOffset>
                </wp:positionH>
                <wp:positionV relativeFrom="paragraph">
                  <wp:posOffset>165100</wp:posOffset>
                </wp:positionV>
                <wp:extent cx="1085850" cy="657225"/>
                <wp:effectExtent l="0" t="0" r="19050" b="285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97D" w:rsidRPr="005F497D" w:rsidRDefault="005F497D" w:rsidP="005F49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497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rybníky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AEF8D" id="Zaoblený obdélník 17" o:spid="_x0000_s1029" style="position:absolute;margin-left:241.15pt;margin-top:13pt;width:85.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5F497D" w:rsidRPr="005F497D" w:rsidRDefault="005F497D" w:rsidP="005F49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497D">
                        <w:rPr>
                          <w:color w:val="000000" w:themeColor="text1"/>
                          <w:sz w:val="32"/>
                          <w:szCs w:val="32"/>
                        </w:rPr>
                        <w:t>rybníky</w:t>
                      </w:r>
                    </w:p>
                  </w:txbxContent>
                </v:textbox>
              </v:roundrect>
            </w:pict>
          </mc:Fallback>
        </mc:AlternateContent>
      </w:r>
      <w:r w:rsidR="004A437C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337E8" wp14:editId="38B47B4D">
                <wp:simplePos x="0" y="0"/>
                <wp:positionH relativeFrom="column">
                  <wp:posOffset>1957705</wp:posOffset>
                </wp:positionH>
                <wp:positionV relativeFrom="paragraph">
                  <wp:posOffset>165100</wp:posOffset>
                </wp:positionV>
                <wp:extent cx="971550" cy="628650"/>
                <wp:effectExtent l="0" t="0" r="19050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37C" w:rsidRPr="004A437C" w:rsidRDefault="004A437C" w:rsidP="004A43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jezera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337E8" id="Zaoblený obdélník 16" o:spid="_x0000_s1030" style="position:absolute;margin-left:154.15pt;margin-top:13pt;width:76.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4A437C" w:rsidRPr="004A437C" w:rsidRDefault="004A437C" w:rsidP="004A43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jezera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37C" w:rsidRDefault="004A437C" w:rsidP="00406B99">
      <w:pPr>
        <w:rPr>
          <w:sz w:val="32"/>
          <w:szCs w:val="32"/>
        </w:rPr>
      </w:pPr>
    </w:p>
    <w:p w:rsidR="004A437C" w:rsidRDefault="004A437C" w:rsidP="00406B99">
      <w:pPr>
        <w:rPr>
          <w:sz w:val="32"/>
          <w:szCs w:val="32"/>
        </w:rPr>
      </w:pPr>
    </w:p>
    <w:p w:rsidR="004A437C" w:rsidRDefault="004A437C" w:rsidP="00406B99">
      <w:pPr>
        <w:rPr>
          <w:sz w:val="32"/>
          <w:szCs w:val="32"/>
        </w:rPr>
      </w:pPr>
    </w:p>
    <w:p w:rsidR="005F497D" w:rsidRPr="00712ABA" w:rsidRDefault="00406B99" w:rsidP="00406B99">
      <w:pPr>
        <w:rPr>
          <w:b/>
          <w:color w:val="FF0000"/>
          <w:sz w:val="32"/>
          <w:szCs w:val="32"/>
          <w:u w:val="single"/>
        </w:rPr>
      </w:pPr>
      <w:r w:rsidRPr="00712ABA">
        <w:rPr>
          <w:b/>
          <w:color w:val="FF0000"/>
          <w:sz w:val="32"/>
          <w:szCs w:val="32"/>
          <w:u w:val="single"/>
        </w:rPr>
        <w:t xml:space="preserve">U vody rostou: </w:t>
      </w:r>
    </w:p>
    <w:p w:rsidR="00406B99" w:rsidRPr="004A437C" w:rsidRDefault="00712ABA" w:rsidP="00406B99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S</w:t>
      </w:r>
      <w:r w:rsidR="00406B99" w:rsidRPr="004A437C">
        <w:rPr>
          <w:b/>
          <w:color w:val="FF0000"/>
          <w:sz w:val="32"/>
          <w:szCs w:val="32"/>
          <w:u w:val="single"/>
        </w:rPr>
        <w:t>tromy</w:t>
      </w:r>
      <w:r w:rsidR="00406B99" w:rsidRPr="004A437C">
        <w:rPr>
          <w:color w:val="FF0000"/>
          <w:sz w:val="32"/>
          <w:szCs w:val="32"/>
        </w:rPr>
        <w:t xml:space="preserve"> </w:t>
      </w:r>
      <w:r w:rsidR="00406B99" w:rsidRPr="004A437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zpevňují břehy a jsou úkrytem pro živočichy. Například: </w:t>
      </w:r>
      <w:r w:rsidR="00406B99" w:rsidRPr="004A437C">
        <w:rPr>
          <w:sz w:val="32"/>
          <w:szCs w:val="32"/>
        </w:rPr>
        <w:t>vrba bílá, vrba jíva</w:t>
      </w:r>
      <w:r>
        <w:rPr>
          <w:sz w:val="32"/>
          <w:szCs w:val="32"/>
        </w:rPr>
        <w:t>.</w:t>
      </w:r>
    </w:p>
    <w:p w:rsidR="00406B99" w:rsidRDefault="00712ABA" w:rsidP="00406B99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B</w:t>
      </w:r>
      <w:r w:rsidR="00406B99" w:rsidRPr="004A437C">
        <w:rPr>
          <w:b/>
          <w:color w:val="FF0000"/>
          <w:sz w:val="32"/>
          <w:szCs w:val="32"/>
          <w:u w:val="single"/>
        </w:rPr>
        <w:t>yliny</w:t>
      </w:r>
      <w:r w:rsidR="00406B99" w:rsidRPr="004A437C">
        <w:rPr>
          <w:color w:val="FF0000"/>
          <w:sz w:val="32"/>
          <w:szCs w:val="32"/>
        </w:rPr>
        <w:t xml:space="preserve"> </w:t>
      </w:r>
      <w:r w:rsidR="00406B99" w:rsidRPr="004A437C">
        <w:rPr>
          <w:sz w:val="32"/>
          <w:szCs w:val="32"/>
        </w:rPr>
        <w:t xml:space="preserve">– </w:t>
      </w:r>
      <w:r w:rsidR="003C3EED">
        <w:rPr>
          <w:sz w:val="32"/>
          <w:szCs w:val="32"/>
        </w:rPr>
        <w:t xml:space="preserve"> </w:t>
      </w:r>
      <w:r w:rsidR="00406B99" w:rsidRPr="004A437C">
        <w:rPr>
          <w:sz w:val="32"/>
          <w:szCs w:val="32"/>
        </w:rPr>
        <w:t>rákos obecný, orobinec úzkolistý, blatouch bahenní,  leknín bílý, pomněnka bahenní.</w:t>
      </w:r>
    </w:p>
    <w:p w:rsidR="00406B99" w:rsidRDefault="00406B99" w:rsidP="00406B99">
      <w:pPr>
        <w:rPr>
          <w:sz w:val="72"/>
          <w:szCs w:val="72"/>
        </w:rPr>
      </w:pPr>
    </w:p>
    <w:p w:rsidR="00712ABA" w:rsidRDefault="00712ABA" w:rsidP="00406B99">
      <w:pPr>
        <w:rPr>
          <w:sz w:val="72"/>
          <w:szCs w:val="72"/>
        </w:rPr>
      </w:pPr>
    </w:p>
    <w:p w:rsidR="0004224B" w:rsidRDefault="0004224B"/>
    <w:sectPr w:rsidR="0004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8"/>
    <w:rsid w:val="0004224B"/>
    <w:rsid w:val="003C3EED"/>
    <w:rsid w:val="003F658D"/>
    <w:rsid w:val="00406B99"/>
    <w:rsid w:val="004A437C"/>
    <w:rsid w:val="005F497D"/>
    <w:rsid w:val="006A568F"/>
    <w:rsid w:val="00712ABA"/>
    <w:rsid w:val="008E4666"/>
    <w:rsid w:val="009D3838"/>
    <w:rsid w:val="00BF4C37"/>
    <w:rsid w:val="00CC2972"/>
    <w:rsid w:val="00D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5DCB"/>
  <w15:chartTrackingRefBased/>
  <w15:docId w15:val="{8E31441A-2F98-4E08-ABC1-BC67BDD9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B9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6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34AB0917</Template>
  <TotalTime>101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Lucie Burešová</cp:lastModifiedBy>
  <cp:revision>3</cp:revision>
  <dcterms:created xsi:type="dcterms:W3CDTF">2020-04-29T13:26:00Z</dcterms:created>
  <dcterms:modified xsi:type="dcterms:W3CDTF">2022-05-05T09:45:00Z</dcterms:modified>
</cp:coreProperties>
</file>