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51ED3994" w:rsidR="007C7C82" w:rsidRPr="006F3AAE" w:rsidRDefault="007C7C82" w:rsidP="007C7C82">
      <w:pPr>
        <w:jc w:val="center"/>
        <w:rPr>
          <w:rFonts w:cs="Times New Roman"/>
          <w:b/>
        </w:rPr>
      </w:pPr>
      <w:r w:rsidRPr="006F3AAE">
        <w:rPr>
          <w:rFonts w:cs="Times New Roman"/>
          <w:b/>
        </w:rPr>
        <w:t>ŽÁDOST O PŘIJETÍ DÍTĚTE K ZÁKLADNÍMU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3ED97B25" w14:textId="77777777" w:rsidR="00136711" w:rsidRDefault="00136711" w:rsidP="009675FE">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Svratouch</w:t>
      </w:r>
      <w:r w:rsidR="009675FE" w:rsidRPr="00924210">
        <w:rPr>
          <w:rFonts w:ascii="Times New Roman" w:hAnsi="Times New Roman" w:cs="Times New Roman"/>
          <w:i/>
          <w:iCs/>
          <w:sz w:val="24"/>
          <w:szCs w:val="24"/>
        </w:rPr>
        <w:t xml:space="preserve">, </w:t>
      </w:r>
      <w:r w:rsidR="009675FE" w:rsidRPr="00DB4FB3">
        <w:rPr>
          <w:rFonts w:ascii="Times New Roman" w:hAnsi="Times New Roman" w:cs="Times New Roman"/>
          <w:i/>
          <w:sz w:val="24"/>
          <w:szCs w:val="24"/>
        </w:rPr>
        <w:t>adresa</w:t>
      </w:r>
    </w:p>
    <w:p w14:paraId="455E5E22" w14:textId="77777777" w:rsidR="00136711" w:rsidRDefault="00136711" w:rsidP="009675FE">
      <w:pPr>
        <w:pStyle w:val="Bezmezer"/>
        <w:rPr>
          <w:rFonts w:ascii="Times New Roman" w:hAnsi="Times New Roman" w:cs="Times New Roman"/>
          <w:sz w:val="24"/>
          <w:szCs w:val="24"/>
        </w:rPr>
      </w:pPr>
      <w:r>
        <w:rPr>
          <w:rFonts w:ascii="Times New Roman" w:hAnsi="Times New Roman" w:cs="Times New Roman"/>
          <w:sz w:val="24"/>
          <w:szCs w:val="24"/>
        </w:rPr>
        <w:t>Svratouch 237, 539 42</w:t>
      </w:r>
      <w:r w:rsidR="00ED335A">
        <w:rPr>
          <w:rFonts w:ascii="Times New Roman" w:hAnsi="Times New Roman" w:cs="Times New Roman"/>
          <w:sz w:val="24"/>
          <w:szCs w:val="24"/>
        </w:rPr>
        <w:t>,</w:t>
      </w:r>
    </w:p>
    <w:p w14:paraId="26381001" w14:textId="13C9F23A" w:rsidR="009675FE" w:rsidRPr="00DB4FB3" w:rsidRDefault="00ED335A" w:rsidP="009675FE">
      <w:pPr>
        <w:pStyle w:val="Bezmezer"/>
        <w:rPr>
          <w:rFonts w:ascii="Times New Roman" w:hAnsi="Times New Roman" w:cs="Times New Roman"/>
          <w:sz w:val="24"/>
          <w:szCs w:val="24"/>
        </w:rPr>
      </w:pPr>
      <w:r>
        <w:rPr>
          <w:rFonts w:ascii="Times New Roman" w:hAnsi="Times New Roman" w:cs="Times New Roman"/>
          <w:sz w:val="24"/>
          <w:szCs w:val="24"/>
        </w:rPr>
        <w:t xml:space="preserve"> zastoupená</w:t>
      </w:r>
    </w:p>
    <w:p w14:paraId="09768EA5" w14:textId="44C3734E" w:rsidR="00CC583A" w:rsidRDefault="00136711" w:rsidP="009675FE">
      <w:pPr>
        <w:pStyle w:val="Bezmezer"/>
        <w:rPr>
          <w:rFonts w:ascii="Times New Roman" w:hAnsi="Times New Roman" w:cs="Times New Roman"/>
          <w:sz w:val="24"/>
          <w:szCs w:val="24"/>
        </w:rPr>
      </w:pPr>
      <w:r>
        <w:rPr>
          <w:rFonts w:ascii="Times New Roman" w:hAnsi="Times New Roman" w:cs="Times New Roman"/>
          <w:sz w:val="24"/>
          <w:szCs w:val="24"/>
        </w:rPr>
        <w:t>Mgr. Bc. Ivetou Navrátilovou</w:t>
      </w:r>
      <w:r w:rsidR="009675FE" w:rsidRPr="00DB4FB3">
        <w:rPr>
          <w:rFonts w:ascii="Times New Roman" w:hAnsi="Times New Roman" w:cs="Times New Roman"/>
          <w:sz w:val="24"/>
          <w:szCs w:val="24"/>
        </w:rPr>
        <w:t>, ředitel/</w:t>
      </w:r>
      <w:proofErr w:type="spellStart"/>
      <w:r w:rsidR="009675FE" w:rsidRPr="00DB4FB3">
        <w:rPr>
          <w:rFonts w:ascii="Times New Roman" w:hAnsi="Times New Roman" w:cs="Times New Roman"/>
          <w:sz w:val="24"/>
          <w:szCs w:val="24"/>
        </w:rPr>
        <w:t>ka</w:t>
      </w:r>
      <w:proofErr w:type="spellEnd"/>
      <w:r w:rsidR="009675FE" w:rsidRPr="00DB4FB3">
        <w:rPr>
          <w:rFonts w:ascii="Times New Roman" w:hAnsi="Times New Roman" w:cs="Times New Roman"/>
          <w:sz w:val="24"/>
          <w:szCs w:val="24"/>
        </w:rPr>
        <w:t xml:space="preserve"> školy</w:t>
      </w:r>
    </w:p>
    <w:p w14:paraId="32D7558F" w14:textId="77777777" w:rsidR="009675FE" w:rsidRDefault="009675FE" w:rsidP="009675FE">
      <w:pPr>
        <w:pStyle w:val="Bezmezer"/>
        <w:rPr>
          <w:rFonts w:cs="Times New Roman"/>
          <w:b/>
        </w:rPr>
      </w:pPr>
    </w:p>
    <w:p w14:paraId="0F49292B" w14:textId="6C2F7BDE" w:rsidR="007C7C82" w:rsidRPr="00CC583A" w:rsidRDefault="009675FE" w:rsidP="007C7C82">
      <w:pPr>
        <w:rPr>
          <w:rFonts w:cs="Times New Roman"/>
          <w:u w:val="single"/>
        </w:rPr>
      </w:pPr>
      <w:r>
        <w:rPr>
          <w:rFonts w:cs="Times New Roman"/>
          <w:u w:val="single"/>
        </w:rPr>
        <w:t xml:space="preserve">Zákonný zástupce žadatele </w:t>
      </w:r>
      <w:r w:rsidR="007C7C82" w:rsidRPr="00CC583A">
        <w:rPr>
          <w:rFonts w:cs="Times New Roman"/>
          <w:u w:val="single"/>
        </w:rPr>
        <w:t>(dítěte)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2A0935EA" w14:textId="77777777" w:rsidR="009675FE" w:rsidRPr="00906223" w:rsidRDefault="009675FE" w:rsidP="009675FE">
      <w:pPr>
        <w:rPr>
          <w:rFonts w:cs="Times New Roman"/>
        </w:rPr>
      </w:pPr>
      <w:bookmarkStart w:id="0" w:name="_Hlk63776156"/>
      <w:r w:rsidRPr="00906223">
        <w:rPr>
          <w:rFonts w:cs="Times New Roman"/>
        </w:rPr>
        <w:t>Jiná adresa pro doručování</w:t>
      </w:r>
      <w:r>
        <w:rPr>
          <w:rFonts w:cs="Times New Roman"/>
        </w:rPr>
        <w:t xml:space="preserve"> (</w:t>
      </w:r>
      <w:bookmarkStart w:id="1" w:name="_Hlk63776257"/>
      <w:r>
        <w:rPr>
          <w:rFonts w:cs="Times New Roman"/>
        </w:rPr>
        <w:t>poštovní adresa, datová schránk</w:t>
      </w:r>
      <w:bookmarkEnd w:id="1"/>
      <w:r>
        <w:rPr>
          <w:rFonts w:cs="Times New Roman"/>
        </w:rPr>
        <w:t xml:space="preserve">a): </w:t>
      </w:r>
      <w:r w:rsidRPr="00906223">
        <w:rPr>
          <w:rFonts w:cs="Times New Roman"/>
        </w:rPr>
        <w:t>…………………………………………………</w:t>
      </w:r>
      <w:r>
        <w:rPr>
          <w:rFonts w:cs="Times New Roman"/>
        </w:rPr>
        <w:t>………………………………………………………</w:t>
      </w:r>
    </w:p>
    <w:p w14:paraId="3E660A94" w14:textId="77777777" w:rsidR="009675FE" w:rsidRPr="00906223" w:rsidRDefault="009675FE" w:rsidP="009675FE">
      <w:pPr>
        <w:rPr>
          <w:rFonts w:cs="Times New Roman"/>
        </w:rPr>
      </w:pPr>
      <w:r w:rsidRPr="00906223">
        <w:rPr>
          <w:rFonts w:cs="Times New Roman"/>
        </w:rPr>
        <w:t xml:space="preserve">Další kontaktní údaje </w:t>
      </w:r>
      <w:r>
        <w:rPr>
          <w:rFonts w:cs="Times New Roman"/>
        </w:rPr>
        <w:t>(</w:t>
      </w:r>
      <w:r w:rsidRPr="00906223">
        <w:rPr>
          <w:rFonts w:cs="Times New Roman"/>
        </w:rPr>
        <w:t>e-mail, telefon - nepovinné údaje</w:t>
      </w:r>
      <w:r w:rsidRPr="00906223">
        <w:rPr>
          <w:rStyle w:val="Znakapoznpodarou"/>
          <w:rFonts w:cs="Times New Roman"/>
        </w:rPr>
        <w:footnoteReference w:id="1"/>
      </w:r>
      <w:r w:rsidRPr="00906223">
        <w:rPr>
          <w:rFonts w:cs="Times New Roman"/>
        </w:rPr>
        <w:t>)</w:t>
      </w:r>
      <w:r>
        <w:rPr>
          <w:rFonts w:cs="Times New Roman"/>
        </w:rPr>
        <w:t xml:space="preserve">: </w:t>
      </w:r>
      <w:r w:rsidRPr="00906223">
        <w:rPr>
          <w:rFonts w:cs="Times New Roman"/>
        </w:rPr>
        <w:t>……………………</w:t>
      </w:r>
      <w:r>
        <w:rPr>
          <w:rFonts w:cs="Times New Roman"/>
        </w:rPr>
        <w:t>……………………………………………………………………………………</w:t>
      </w:r>
      <w:bookmarkEnd w:id="0"/>
    </w:p>
    <w:p w14:paraId="413643E1" w14:textId="1A10CEB5" w:rsidR="00CC583A" w:rsidRDefault="00CC583A" w:rsidP="007C7C82">
      <w:pPr>
        <w:pStyle w:val="Bezmezer"/>
        <w:rPr>
          <w:rFonts w:ascii="Times New Roman" w:hAnsi="Times New Roman" w:cs="Times New Roman"/>
          <w:b/>
          <w:sz w:val="24"/>
          <w:szCs w:val="24"/>
        </w:rPr>
      </w:pPr>
    </w:p>
    <w:p w14:paraId="11D6A93C" w14:textId="060ACE2F" w:rsidR="00CC583A" w:rsidRPr="00CC583A" w:rsidRDefault="00924210" w:rsidP="007C7C82">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Žadatel </w:t>
      </w:r>
      <w:r w:rsidR="00CC583A" w:rsidRPr="00CC583A">
        <w:rPr>
          <w:rFonts w:ascii="Times New Roman" w:hAnsi="Times New Roman" w:cs="Times New Roman"/>
          <w:sz w:val="24"/>
          <w:szCs w:val="24"/>
          <w:u w:val="single"/>
        </w:rPr>
        <w:t>(dítě)</w:t>
      </w:r>
    </w:p>
    <w:p w14:paraId="5290C3C0" w14:textId="02AB5D3F" w:rsidR="00CC583A" w:rsidRDefault="00CC583A" w:rsidP="00CC583A">
      <w:pPr>
        <w:rPr>
          <w:rFonts w:cs="Times New Roman"/>
        </w:rPr>
      </w:pPr>
      <w:r>
        <w:rPr>
          <w:rFonts w:cs="Times New Roman"/>
        </w:rPr>
        <w:t>Jméno a příjmení dítěte: ………….…………………………………………………………………...</w:t>
      </w:r>
    </w:p>
    <w:p w14:paraId="16B27EAF" w14:textId="6EE509EF" w:rsidR="00CC583A" w:rsidRDefault="00CC583A" w:rsidP="00CC583A">
      <w:pPr>
        <w:rPr>
          <w:rFonts w:cs="Times New Roman"/>
        </w:rPr>
      </w:pPr>
      <w:r>
        <w:rPr>
          <w:rFonts w:cs="Times New Roman"/>
        </w:rPr>
        <w:t>Datum narození: ………………………………………………………………………………………</w:t>
      </w:r>
    </w:p>
    <w:p w14:paraId="58B2C28F" w14:textId="35C0F2DB" w:rsidR="00CC583A" w:rsidRDefault="00703CEB" w:rsidP="00CC583A">
      <w:pPr>
        <w:rPr>
          <w:rFonts w:cs="Times New Roman"/>
        </w:rPr>
      </w:pPr>
      <w:r>
        <w:rPr>
          <w:rFonts w:cs="Times New Roman"/>
        </w:rPr>
        <w:t>Místo trvalého pobytu</w:t>
      </w:r>
      <w:r w:rsidR="00CC583A">
        <w:rPr>
          <w:rFonts w:cs="Times New Roman"/>
        </w:rPr>
        <w:t>: ……………………………….…………………………………….................</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34E41457" w14:textId="77777777" w:rsidR="00ED335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w:t>
      </w:r>
      <w:r w:rsidR="00ED335A">
        <w:rPr>
          <w:rFonts w:cs="Times New Roman"/>
          <w:b/>
        </w:rPr>
        <w:t> </w:t>
      </w:r>
      <w:r w:rsidRPr="00A61BAA">
        <w:rPr>
          <w:rFonts w:cs="Times New Roman"/>
          <w:b/>
        </w:rPr>
        <w:t>pov</w:t>
      </w:r>
      <w:r w:rsidR="00ED335A">
        <w:rPr>
          <w:rFonts w:cs="Times New Roman"/>
          <w:b/>
        </w:rPr>
        <w:t xml:space="preserve">inné školní </w:t>
      </w:r>
      <w:r w:rsidRPr="00A61BAA">
        <w:rPr>
          <w:rFonts w:cs="Times New Roman"/>
          <w:b/>
        </w:rPr>
        <w:t xml:space="preserve">docházce do </w:t>
      </w:r>
    </w:p>
    <w:p w14:paraId="34EC77B3" w14:textId="43F4109A" w:rsidR="00A61BAA" w:rsidRDefault="00136711"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bookmarkStart w:id="2" w:name="_Hlk63939733"/>
      <w:r>
        <w:rPr>
          <w:rFonts w:cs="Times New Roman"/>
          <w:b/>
        </w:rPr>
        <w:t>Základní školy a mateřské školy Svratouch</w:t>
      </w:r>
      <w:r w:rsidR="007C7C82" w:rsidRPr="00A61BAA">
        <w:rPr>
          <w:rFonts w:cs="Times New Roman"/>
          <w:b/>
        </w:rPr>
        <w:t xml:space="preserve"> </w:t>
      </w:r>
    </w:p>
    <w:bookmarkEnd w:id="2"/>
    <w:p w14:paraId="5D91A4F0" w14:textId="5432DEC5"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Pr="00A61BAA">
        <w:rPr>
          <w:rFonts w:cs="Times New Roman"/>
          <w:b/>
        </w:rPr>
        <w:t xml:space="preserve"> ode dne 1. 9. 20</w:t>
      </w:r>
      <w:r w:rsidR="00136711">
        <w:rPr>
          <w:rFonts w:cs="Times New Roman"/>
          <w:b/>
        </w:rPr>
        <w:t>21</w:t>
      </w:r>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5C36D1F3" w14:textId="3FC54977" w:rsidR="00ED335A" w:rsidRDefault="00136711" w:rsidP="00ED335A">
      <w:pPr>
        <w:jc w:val="both"/>
        <w:rPr>
          <w:rFonts w:eastAsia="Times New Roman" w:cs="Times New Roman"/>
          <w:lang w:eastAsia="cs-CZ"/>
        </w:rPr>
      </w:pPr>
      <w:bookmarkStart w:id="3" w:name="_Hlk63939807"/>
      <w:bookmarkStart w:id="4" w:name="_Hlk63776638"/>
      <w:r w:rsidRPr="00136711">
        <w:rPr>
          <w:rFonts w:cs="Times New Roman"/>
          <w:b/>
          <w:iCs/>
        </w:rPr>
        <w:t>Základní škola a mateřská škola Svratouch</w:t>
      </w:r>
      <w:r>
        <w:rPr>
          <w:rFonts w:cs="Times New Roman"/>
        </w:rPr>
        <w:t xml:space="preserve"> </w:t>
      </w:r>
      <w:r w:rsidR="00ED335A" w:rsidRPr="00703CF1">
        <w:rPr>
          <w:rFonts w:cs="Times New Roman"/>
        </w:rPr>
        <w:t xml:space="preserve">je správcem osobních údajů. Informace o zpracování svých osobních údajů naleznete </w:t>
      </w:r>
      <w:proofErr w:type="gramStart"/>
      <w:r w:rsidR="00ED335A" w:rsidRPr="00703CF1">
        <w:rPr>
          <w:rFonts w:cs="Times New Roman"/>
        </w:rPr>
        <w:t>na</w:t>
      </w:r>
      <w:r>
        <w:rPr>
          <w:rFonts w:cs="Times New Roman"/>
        </w:rPr>
        <w:t xml:space="preserve"> : skola</w:t>
      </w:r>
      <w:proofErr w:type="gramEnd"/>
      <w:r>
        <w:rPr>
          <w:rFonts w:cs="Times New Roman"/>
        </w:rPr>
        <w:t>.svratouch.cz</w:t>
      </w:r>
      <w:bookmarkStart w:id="5" w:name="_GoBack"/>
      <w:bookmarkEnd w:id="3"/>
      <w:bookmarkEnd w:id="5"/>
    </w:p>
    <w:p w14:paraId="1D01DD23" w14:textId="77777777" w:rsidR="00ED335A" w:rsidRPr="0034194F" w:rsidRDefault="00ED335A" w:rsidP="00ED335A">
      <w:pPr>
        <w:jc w:val="both"/>
        <w:rPr>
          <w:rFonts w:eastAsia="Times New Roman" w:cs="Times New Roman"/>
          <w:lang w:eastAsia="cs-CZ"/>
        </w:rPr>
      </w:pPr>
    </w:p>
    <w:bookmarkEnd w:id="4"/>
    <w:p w14:paraId="5F35A5A1" w14:textId="3E214C51"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2"/>
      </w:r>
      <w:r w:rsidRPr="00B9774B">
        <w:rPr>
          <w:rFonts w:cs="Times New Roman"/>
          <w:b/>
        </w:rPr>
        <w:t>: …………………………………………</w:t>
      </w:r>
    </w:p>
    <w:sectPr w:rsidR="00DA38F9" w:rsidRPr="00B9774B" w:rsidSect="009675FE">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02CBD" w14:textId="77777777" w:rsidR="007A0AB8" w:rsidRDefault="007A0AB8">
      <w:r>
        <w:separator/>
      </w:r>
    </w:p>
  </w:endnote>
  <w:endnote w:type="continuationSeparator" w:id="0">
    <w:p w14:paraId="35FFE97B" w14:textId="77777777" w:rsidR="007A0AB8" w:rsidRDefault="007A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0E31" w14:textId="168AFA07" w:rsidR="00851AD5" w:rsidRDefault="00851AD5" w:rsidP="00851AD5">
    <w:pPr>
      <w:pStyle w:val="Zpat"/>
      <w:jc w:val="right"/>
    </w:pPr>
    <w:r>
      <w:rPr>
        <w:noProof/>
        <w:lang w:eastAsia="cs-CZ" w:bidi="ar-SA"/>
      </w:rPr>
      <w:drawing>
        <wp:inline distT="0" distB="0" distL="0" distR="0" wp14:anchorId="6CA6A220" wp14:editId="18CE87C4">
          <wp:extent cx="863193" cy="430988"/>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stretch>
                    <a:fillRect/>
                  </a:stretch>
                </pic:blipFill>
                <pic:spPr>
                  <a:xfrm>
                    <a:off x="0" y="0"/>
                    <a:ext cx="893001" cy="4458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A551" w14:textId="77777777" w:rsidR="00851AD5" w:rsidRDefault="00851A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972B" w14:textId="77777777" w:rsidR="007A0AB8" w:rsidRDefault="007A0AB8">
      <w:r>
        <w:separator/>
      </w:r>
    </w:p>
  </w:footnote>
  <w:footnote w:type="continuationSeparator" w:id="0">
    <w:p w14:paraId="3BC4E3CE" w14:textId="77777777" w:rsidR="007A0AB8" w:rsidRDefault="007A0AB8">
      <w:r>
        <w:continuationSeparator/>
      </w:r>
    </w:p>
  </w:footnote>
  <w:footnote w:id="1">
    <w:p w14:paraId="6BB0AEEC" w14:textId="77777777" w:rsidR="009675FE" w:rsidRPr="00703CF1" w:rsidRDefault="009675FE" w:rsidP="009675FE">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14:paraId="7AF419E4" w14:textId="77777777" w:rsidR="00703CEB"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5FACEA9E" w14:textId="40EA6366"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B005" w14:textId="77777777" w:rsidR="00851AD5" w:rsidRDefault="00851AD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78B73EEA" w14:textId="5A7390A7" w:rsidR="009675FE" w:rsidRPr="008F7335" w:rsidRDefault="009C3F17" w:rsidP="009675FE">
    <w:pPr>
      <w:pStyle w:val="Zhlav"/>
      <w:ind w:left="-142"/>
      <w:jc w:val="right"/>
      <w:rPr>
        <w:color w:val="3B3838" w:themeColor="background2" w:themeShade="40"/>
        <w:sz w:val="20"/>
        <w:szCs w:val="20"/>
      </w:rPr>
    </w:pPr>
    <w:r>
      <w:br/>
    </w:r>
  </w:p>
  <w:p w14:paraId="3B75CCDE" w14:textId="35DA0650" w:rsidR="006754F1" w:rsidRPr="008F7335" w:rsidRDefault="006754F1" w:rsidP="009C3F17">
    <w:pPr>
      <w:pStyle w:val="Zhlav"/>
      <w:ind w:left="-142"/>
      <w:jc w:val="right"/>
      <w:rPr>
        <w:color w:val="3B3838" w:themeColor="background2" w:themeShade="4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B72B" w14:textId="77777777" w:rsidR="00851AD5" w:rsidRDefault="00851AD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A7E7A"/>
    <w:rsid w:val="000E356B"/>
    <w:rsid w:val="000E6575"/>
    <w:rsid w:val="000E667E"/>
    <w:rsid w:val="001215E0"/>
    <w:rsid w:val="00136711"/>
    <w:rsid w:val="00154DEC"/>
    <w:rsid w:val="00181558"/>
    <w:rsid w:val="001C6ACE"/>
    <w:rsid w:val="001F2538"/>
    <w:rsid w:val="00205FA9"/>
    <w:rsid w:val="002650A8"/>
    <w:rsid w:val="002A2CA8"/>
    <w:rsid w:val="002B2CB6"/>
    <w:rsid w:val="002B79D8"/>
    <w:rsid w:val="002E452A"/>
    <w:rsid w:val="0033603A"/>
    <w:rsid w:val="003966CB"/>
    <w:rsid w:val="00397BFD"/>
    <w:rsid w:val="003A0951"/>
    <w:rsid w:val="003D3E63"/>
    <w:rsid w:val="003D73CC"/>
    <w:rsid w:val="003E4AA8"/>
    <w:rsid w:val="00430957"/>
    <w:rsid w:val="00456A46"/>
    <w:rsid w:val="00497958"/>
    <w:rsid w:val="004B34FC"/>
    <w:rsid w:val="004B75CE"/>
    <w:rsid w:val="004D69D4"/>
    <w:rsid w:val="00526802"/>
    <w:rsid w:val="00527352"/>
    <w:rsid w:val="0056220F"/>
    <w:rsid w:val="005C6A63"/>
    <w:rsid w:val="00620649"/>
    <w:rsid w:val="006754F1"/>
    <w:rsid w:val="006B7F5A"/>
    <w:rsid w:val="006C59E0"/>
    <w:rsid w:val="00703CEB"/>
    <w:rsid w:val="00710558"/>
    <w:rsid w:val="007466CB"/>
    <w:rsid w:val="007737C6"/>
    <w:rsid w:val="0079716D"/>
    <w:rsid w:val="007A0AB8"/>
    <w:rsid w:val="007C7C82"/>
    <w:rsid w:val="007D2DE2"/>
    <w:rsid w:val="00806570"/>
    <w:rsid w:val="0081442B"/>
    <w:rsid w:val="00847667"/>
    <w:rsid w:val="00851AD5"/>
    <w:rsid w:val="00891AB7"/>
    <w:rsid w:val="0089572F"/>
    <w:rsid w:val="008B163D"/>
    <w:rsid w:val="008B4BC3"/>
    <w:rsid w:val="008C0410"/>
    <w:rsid w:val="008F7335"/>
    <w:rsid w:val="009015CF"/>
    <w:rsid w:val="00924210"/>
    <w:rsid w:val="00950432"/>
    <w:rsid w:val="00965F88"/>
    <w:rsid w:val="009675FE"/>
    <w:rsid w:val="00976CB5"/>
    <w:rsid w:val="009778A7"/>
    <w:rsid w:val="00991723"/>
    <w:rsid w:val="009A2271"/>
    <w:rsid w:val="009A4787"/>
    <w:rsid w:val="009A6F42"/>
    <w:rsid w:val="009C3F17"/>
    <w:rsid w:val="009E6E88"/>
    <w:rsid w:val="009F634C"/>
    <w:rsid w:val="009F774E"/>
    <w:rsid w:val="00A0633F"/>
    <w:rsid w:val="00A06D0B"/>
    <w:rsid w:val="00A265FC"/>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55D0"/>
    <w:rsid w:val="00CA113B"/>
    <w:rsid w:val="00CC583A"/>
    <w:rsid w:val="00D03418"/>
    <w:rsid w:val="00D6171E"/>
    <w:rsid w:val="00D64F2D"/>
    <w:rsid w:val="00D90B5D"/>
    <w:rsid w:val="00DA38F9"/>
    <w:rsid w:val="00DA676E"/>
    <w:rsid w:val="00DE2403"/>
    <w:rsid w:val="00DE7238"/>
    <w:rsid w:val="00DF6B76"/>
    <w:rsid w:val="00E1291B"/>
    <w:rsid w:val="00E16770"/>
    <w:rsid w:val="00E54EA6"/>
    <w:rsid w:val="00E649AF"/>
    <w:rsid w:val="00E83C99"/>
    <w:rsid w:val="00E856D9"/>
    <w:rsid w:val="00ED335A"/>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D835-2B61-4C38-80C6-6F3D5BD8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7D621775</Template>
  <TotalTime>6</TotalTime>
  <Pages>1</Pages>
  <Words>191</Words>
  <Characters>1130</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Iveta Navrátilová</cp:lastModifiedBy>
  <cp:revision>3</cp:revision>
  <cp:lastPrinted>2019-02-26T09:46:00Z</cp:lastPrinted>
  <dcterms:created xsi:type="dcterms:W3CDTF">2021-02-26T08:29:00Z</dcterms:created>
  <dcterms:modified xsi:type="dcterms:W3CDTF">2021-03-19T07:59:00Z</dcterms:modified>
</cp:coreProperties>
</file>